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26E604" w14:textId="38B0465F" w:rsidR="00E32062" w:rsidRPr="005A1914" w:rsidRDefault="00EF70D8" w:rsidP="003B78F7">
      <w:pPr>
        <w:spacing w:after="0" w:line="240" w:lineRule="auto"/>
        <w:jc w:val="center"/>
        <w:rPr>
          <w:sz w:val="28"/>
        </w:rPr>
      </w:pPr>
      <w:bookmarkStart w:id="0" w:name="_GoBack"/>
      <w:bookmarkEnd w:id="0"/>
      <w:r>
        <w:rPr>
          <w:rFonts w:ascii="Times New Roman" w:eastAsia="Times New Roman" w:hAnsi="Times New Roman" w:cs="Times New Roman"/>
          <w:noProof/>
          <w:sz w:val="28"/>
        </w:rPr>
        <w:drawing>
          <wp:anchor distT="0" distB="0" distL="114300" distR="114300" simplePos="0" relativeHeight="251663872" behindDoc="0" locked="0" layoutInCell="1" allowOverlap="1" wp14:anchorId="4B4BBB70" wp14:editId="5BE9A674">
            <wp:simplePos x="0" y="0"/>
            <wp:positionH relativeFrom="margin">
              <wp:align>center</wp:align>
            </wp:positionH>
            <wp:positionV relativeFrom="paragraph">
              <wp:posOffset>-543863</wp:posOffset>
            </wp:positionV>
            <wp:extent cx="840188" cy="78767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0188" cy="787676"/>
                    </a:xfrm>
                    <a:prstGeom prst="rect">
                      <a:avLst/>
                    </a:prstGeom>
                    <a:noFill/>
                  </pic:spPr>
                </pic:pic>
              </a:graphicData>
            </a:graphic>
            <wp14:sizeRelH relativeFrom="page">
              <wp14:pctWidth>0</wp14:pctWidth>
            </wp14:sizeRelH>
            <wp14:sizeRelV relativeFrom="page">
              <wp14:pctHeight>0</wp14:pctHeight>
            </wp14:sizeRelV>
          </wp:anchor>
        </w:drawing>
      </w:r>
      <w:r w:rsidR="00AA5770">
        <w:rPr>
          <w:noProof/>
        </w:rPr>
        <mc:AlternateContent>
          <mc:Choice Requires="wps">
            <w:drawing>
              <wp:anchor distT="45720" distB="45720" distL="114300" distR="114300" simplePos="0" relativeHeight="251657728" behindDoc="0" locked="0" layoutInCell="1" allowOverlap="1" wp14:anchorId="11D2E5DE" wp14:editId="1F4B1B13">
                <wp:simplePos x="0" y="0"/>
                <wp:positionH relativeFrom="margin">
                  <wp:align>right</wp:align>
                </wp:positionH>
                <wp:positionV relativeFrom="paragraph">
                  <wp:posOffset>339090</wp:posOffset>
                </wp:positionV>
                <wp:extent cx="5928360" cy="338455"/>
                <wp:effectExtent l="0" t="0" r="1524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338455"/>
                        </a:xfrm>
                        <a:prstGeom prst="rect">
                          <a:avLst/>
                        </a:prstGeom>
                        <a:solidFill>
                          <a:schemeClr val="accent1">
                            <a:lumMod val="50000"/>
                          </a:schemeClr>
                        </a:solidFill>
                        <a:ln w="9525">
                          <a:solidFill>
                            <a:srgbClr val="000000"/>
                          </a:solidFill>
                          <a:miter lim="800000"/>
                          <a:headEnd/>
                          <a:tailEnd/>
                        </a:ln>
                      </wps:spPr>
                      <wps:txbx>
                        <w:txbxContent>
                          <w:p w14:paraId="393236EE" w14:textId="18A679EF" w:rsidR="004D4559" w:rsidRPr="004D4559" w:rsidRDefault="003B78F7" w:rsidP="004D4559">
                            <w:pPr>
                              <w:rPr>
                                <w:rFonts w:ascii="Arial" w:hAnsi="Arial" w:cs="Arial"/>
                                <w:b/>
                                <w:color w:val="0070C0"/>
                                <w:sz w:val="28"/>
                              </w:rPr>
                            </w:pPr>
                            <w:r>
                              <w:rPr>
                                <w:rFonts w:ascii="Arial" w:hAnsi="Arial" w:cs="Arial"/>
                                <w:b/>
                                <w:sz w:val="28"/>
                              </w:rPr>
                              <w:t xml:space="preserve">Mentor </w:t>
                            </w:r>
                            <w:r w:rsidR="006E3C85">
                              <w:rPr>
                                <w:rFonts w:ascii="Arial" w:hAnsi="Arial" w:cs="Arial"/>
                                <w:b/>
                                <w:sz w:val="28"/>
                              </w:rPr>
                              <w:t>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D2E5DE" id="_x0000_t202" coordsize="21600,21600" o:spt="202" path="m,l,21600r21600,l21600,xe">
                <v:stroke joinstyle="miter"/>
                <v:path gradientshapeok="t" o:connecttype="rect"/>
              </v:shapetype>
              <v:shape id="Text Box 2" o:spid="_x0000_s1026" type="#_x0000_t202" style="position:absolute;left:0;text-align:left;margin-left:415.6pt;margin-top:26.7pt;width:466.8pt;height:26.65pt;z-index:2516577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" fillcolor="#1f3763 [1604]">
                <v:textbox>
                  <w:txbxContent>
                    <w:p w14:paraId="393236EE" w14:textId="18A679EF" w:rsidR="004D4559" w:rsidRPr="004D4559" w:rsidRDefault="003B78F7" w:rsidP="004D4559">
                      <w:pPr>
                        <w:rPr>
                          <w:rFonts w:ascii="Arial" w:hAnsi="Arial" w:cs="Arial"/>
                          <w:b/>
                          <w:color w:val="0070C0"/>
                          <w:sz w:val="28"/>
                        </w:rPr>
                      </w:pPr>
                      <w:r>
                        <w:rPr>
                          <w:rFonts w:ascii="Arial" w:hAnsi="Arial" w:cs="Arial"/>
                          <w:b/>
                          <w:sz w:val="28"/>
                        </w:rPr>
                        <w:t xml:space="preserve">Mentor </w:t>
                      </w:r>
                      <w:r w:rsidR="006E3C85">
                        <w:rPr>
                          <w:rFonts w:ascii="Arial" w:hAnsi="Arial" w:cs="Arial"/>
                          <w:b/>
                          <w:sz w:val="28"/>
                        </w:rPr>
                        <w:t>Information</w:t>
                      </w:r>
                    </w:p>
                  </w:txbxContent>
                </v:textbox>
                <w10:wrap type="square" anchorx="margin"/>
              </v:shape>
            </w:pict>
          </mc:Fallback>
        </mc:AlternateContent>
      </w:r>
    </w:p>
    <w:p w14:paraId="3F6922A7" w14:textId="77777777" w:rsidR="006E3C85" w:rsidRDefault="003B78F7" w:rsidP="003B78F7">
      <w:pPr>
        <w:rPr>
          <w:rFonts w:ascii="Arial" w:hAnsi="Arial" w:cs="Arial"/>
          <w:sz w:val="24"/>
        </w:rPr>
      </w:pPr>
      <w:r>
        <w:rPr>
          <w:rFonts w:ascii="Arial" w:hAnsi="Arial" w:cs="Arial"/>
          <w:sz w:val="24"/>
        </w:rPr>
        <w:t>Date: _________</w:t>
      </w:r>
    </w:p>
    <w:p w14:paraId="6C0C94B7" w14:textId="732070CF" w:rsidR="003B78F7" w:rsidRDefault="003B78F7" w:rsidP="003B78F7">
      <w:pPr>
        <w:rPr>
          <w:rFonts w:ascii="Arial" w:hAnsi="Arial" w:cs="Arial"/>
          <w:sz w:val="24"/>
        </w:rPr>
      </w:pPr>
      <w:r>
        <w:rPr>
          <w:rFonts w:ascii="Arial" w:hAnsi="Arial" w:cs="Arial"/>
          <w:sz w:val="24"/>
        </w:rPr>
        <w:t>Name: ____________________</w:t>
      </w:r>
      <w:r w:rsidR="006E3C85">
        <w:rPr>
          <w:rFonts w:ascii="Arial" w:hAnsi="Arial" w:cs="Arial"/>
          <w:sz w:val="24"/>
        </w:rPr>
        <w:t>_____________________</w:t>
      </w:r>
    </w:p>
    <w:p w14:paraId="5B1C122B" w14:textId="3E94988E" w:rsidR="006E3C85" w:rsidRDefault="006E3C85" w:rsidP="003B78F7">
      <w:pPr>
        <w:rPr>
          <w:rFonts w:ascii="Arial" w:hAnsi="Arial" w:cs="Arial"/>
          <w:sz w:val="24"/>
        </w:rPr>
      </w:pPr>
      <w:r>
        <w:rPr>
          <w:rFonts w:ascii="Arial" w:hAnsi="Arial" w:cs="Arial"/>
          <w:sz w:val="24"/>
        </w:rPr>
        <w:t>Phone: _________________________________________</w:t>
      </w:r>
    </w:p>
    <w:p w14:paraId="65AD5407" w14:textId="027C26CA" w:rsidR="006E3C85" w:rsidRDefault="006E3C85" w:rsidP="003B78F7">
      <w:pPr>
        <w:rPr>
          <w:rFonts w:ascii="Arial" w:hAnsi="Arial" w:cs="Arial"/>
          <w:sz w:val="24"/>
        </w:rPr>
      </w:pPr>
      <w:r>
        <w:rPr>
          <w:rFonts w:ascii="Arial" w:hAnsi="Arial" w:cs="Arial"/>
          <w:sz w:val="24"/>
        </w:rPr>
        <w:t>Email: _________________________________________</w:t>
      </w:r>
    </w:p>
    <w:p w14:paraId="58F0F2CE" w14:textId="55D1E1F5" w:rsidR="003B78F7" w:rsidRDefault="003B78F7" w:rsidP="003B78F7">
      <w:pPr>
        <w:rPr>
          <w:rFonts w:ascii="Arial" w:hAnsi="Arial" w:cs="Arial"/>
          <w:sz w:val="24"/>
        </w:rPr>
      </w:pPr>
      <w:r>
        <w:rPr>
          <w:noProof/>
        </w:rPr>
        <mc:AlternateContent>
          <mc:Choice Requires="wps">
            <w:drawing>
              <wp:anchor distT="45720" distB="45720" distL="114300" distR="114300" simplePos="0" relativeHeight="251658752" behindDoc="0" locked="0" layoutInCell="1" allowOverlap="1" wp14:anchorId="0B61E52A" wp14:editId="60F018BA">
                <wp:simplePos x="0" y="0"/>
                <wp:positionH relativeFrom="margin">
                  <wp:align>right</wp:align>
                </wp:positionH>
                <wp:positionV relativeFrom="paragraph">
                  <wp:posOffset>324186</wp:posOffset>
                </wp:positionV>
                <wp:extent cx="5928360" cy="338455"/>
                <wp:effectExtent l="0" t="0" r="15240" b="2349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338455"/>
                        </a:xfrm>
                        <a:prstGeom prst="rect">
                          <a:avLst/>
                        </a:prstGeom>
                        <a:solidFill>
                          <a:srgbClr val="4472C4">
                            <a:lumMod val="50000"/>
                          </a:srgbClr>
                        </a:solidFill>
                        <a:ln w="9525">
                          <a:solidFill>
                            <a:srgbClr val="000000"/>
                          </a:solidFill>
                          <a:miter lim="800000"/>
                          <a:headEnd/>
                          <a:tailEnd/>
                        </a:ln>
                      </wps:spPr>
                      <wps:txbx>
                        <w:txbxContent>
                          <w:p w14:paraId="0A46C36C" w14:textId="6B9EE765" w:rsidR="00DC6FFF" w:rsidRPr="004D4559" w:rsidRDefault="00DC6FFF" w:rsidP="00DC6FFF">
                            <w:pPr>
                              <w:rPr>
                                <w:rFonts w:ascii="Arial" w:hAnsi="Arial" w:cs="Arial"/>
                                <w:b/>
                                <w:color w:val="0070C0"/>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61E52A" id="_x0000_s1027" type="#_x0000_t202" style="position:absolute;margin-left:415.6pt;margin-top:25.55pt;width:466.8pt;height:26.65pt;z-index:2516587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" fillcolor="#203864">
                <v:textbox>
                  <w:txbxContent>
                    <w:p w14:paraId="0A46C36C" w14:textId="6B9EE765" w:rsidR="00DC6FFF" w:rsidRPr="004D4559" w:rsidRDefault="00DC6FFF" w:rsidP="00DC6FFF">
                      <w:pPr>
                        <w:rPr>
                          <w:rFonts w:ascii="Arial" w:hAnsi="Arial" w:cs="Arial"/>
                          <w:b/>
                          <w:color w:val="0070C0"/>
                          <w:sz w:val="28"/>
                        </w:rPr>
                      </w:pPr>
                    </w:p>
                  </w:txbxContent>
                </v:textbox>
                <w10:wrap type="square" anchorx="margin"/>
              </v:shape>
            </w:pict>
          </mc:Fallback>
        </mc:AlternateContent>
      </w:r>
      <w:r w:rsidR="006E3C85">
        <w:rPr>
          <w:rFonts w:ascii="Arial" w:hAnsi="Arial" w:cs="Arial"/>
          <w:sz w:val="24"/>
        </w:rPr>
        <w:t xml:space="preserve">Preferred </w:t>
      </w:r>
      <w:r>
        <w:rPr>
          <w:rFonts w:ascii="Arial" w:hAnsi="Arial" w:cs="Arial"/>
          <w:sz w:val="24"/>
        </w:rPr>
        <w:t>Location</w:t>
      </w:r>
      <w:r w:rsidR="006E3C85">
        <w:rPr>
          <w:rFonts w:ascii="Arial" w:hAnsi="Arial" w:cs="Arial"/>
          <w:sz w:val="24"/>
        </w:rPr>
        <w:t xml:space="preserve"> (County)</w:t>
      </w:r>
      <w:r>
        <w:rPr>
          <w:rFonts w:ascii="Arial" w:hAnsi="Arial" w:cs="Arial"/>
          <w:sz w:val="24"/>
        </w:rPr>
        <w:t>: ___________________</w:t>
      </w:r>
      <w:r w:rsidR="006E3C85">
        <w:rPr>
          <w:rFonts w:ascii="Arial" w:hAnsi="Arial" w:cs="Arial"/>
          <w:sz w:val="24"/>
        </w:rPr>
        <w:t>____</w:t>
      </w:r>
    </w:p>
    <w:p w14:paraId="779F863D" w14:textId="77777777" w:rsidR="003B78F7" w:rsidRDefault="003B78F7" w:rsidP="003B78F7">
      <w:pPr>
        <w:rPr>
          <w:rFonts w:ascii="Arial" w:hAnsi="Arial" w:cs="Arial"/>
          <w:sz w:val="24"/>
        </w:rPr>
      </w:pPr>
      <w:r>
        <w:rPr>
          <w:rFonts w:ascii="Arial" w:hAnsi="Arial" w:cs="Arial"/>
          <w:sz w:val="24"/>
        </w:rPr>
        <w:t>The FAWL in Love with GAL Program matches older youth in foster care with FAWL members. The FAWL members will provide mentoring and support to the youth and will work with the GAL team to ensure the youth’s needs are met.</w:t>
      </w:r>
    </w:p>
    <w:p w14:paraId="7B9CB685" w14:textId="77777777" w:rsidR="006E3C85" w:rsidRDefault="006E3C85" w:rsidP="006E3C85">
      <w:pPr>
        <w:rPr>
          <w:rFonts w:ascii="Arial" w:hAnsi="Arial" w:cs="Arial"/>
          <w:sz w:val="24"/>
        </w:rPr>
      </w:pPr>
      <w:r>
        <w:rPr>
          <w:rFonts w:ascii="Arial" w:hAnsi="Arial" w:cs="Arial"/>
          <w:sz w:val="24"/>
        </w:rPr>
        <w:t>Youth will be over the age of 13 and post TPR with no adoptive family currently identified.</w:t>
      </w:r>
    </w:p>
    <w:p w14:paraId="37725A41" w14:textId="0D253209" w:rsidR="0094437D" w:rsidRDefault="00657284" w:rsidP="006E3C85">
      <w:pPr>
        <w:rPr>
          <w:rFonts w:ascii="Arial" w:hAnsi="Arial" w:cs="Arial"/>
          <w:sz w:val="24"/>
        </w:rPr>
      </w:pPr>
      <w:r>
        <w:rPr>
          <w:noProof/>
        </w:rPr>
        <mc:AlternateContent>
          <mc:Choice Requires="wps">
            <w:drawing>
              <wp:anchor distT="45720" distB="45720" distL="114300" distR="114300" simplePos="0" relativeHeight="251659776" behindDoc="0" locked="0" layoutInCell="1" allowOverlap="1" wp14:anchorId="771F6502" wp14:editId="66FD40EF">
                <wp:simplePos x="0" y="0"/>
                <wp:positionH relativeFrom="margin">
                  <wp:align>right</wp:align>
                </wp:positionH>
                <wp:positionV relativeFrom="paragraph">
                  <wp:posOffset>532765</wp:posOffset>
                </wp:positionV>
                <wp:extent cx="5928360" cy="338455"/>
                <wp:effectExtent l="0" t="0" r="15240" b="2349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338455"/>
                        </a:xfrm>
                        <a:prstGeom prst="rect">
                          <a:avLst/>
                        </a:prstGeom>
                        <a:solidFill>
                          <a:srgbClr val="4472C4">
                            <a:lumMod val="50000"/>
                          </a:srgbClr>
                        </a:solidFill>
                        <a:ln w="9525">
                          <a:solidFill>
                            <a:srgbClr val="000000"/>
                          </a:solidFill>
                          <a:miter lim="800000"/>
                          <a:headEnd/>
                          <a:tailEnd/>
                        </a:ln>
                      </wps:spPr>
                      <wps:txbx>
                        <w:txbxContent>
                          <w:p w14:paraId="5E756540" w14:textId="3189C436" w:rsidR="001153B7" w:rsidRPr="004D4559" w:rsidRDefault="0094437D" w:rsidP="001153B7">
                            <w:pPr>
                              <w:rPr>
                                <w:rFonts w:ascii="Arial" w:hAnsi="Arial" w:cs="Arial"/>
                                <w:b/>
                                <w:color w:val="0070C0"/>
                                <w:sz w:val="28"/>
                              </w:rPr>
                            </w:pPr>
                            <w:r>
                              <w:rPr>
                                <w:rFonts w:ascii="Arial" w:hAnsi="Arial" w:cs="Arial"/>
                                <w:b/>
                                <w:sz w:val="28"/>
                              </w:rPr>
                              <w:t>Ment</w:t>
                            </w:r>
                            <w:r w:rsidR="00657284">
                              <w:rPr>
                                <w:rFonts w:ascii="Arial" w:hAnsi="Arial" w:cs="Arial"/>
                                <w:b/>
                                <w:sz w:val="28"/>
                              </w:rPr>
                              <w:t>or Questionnaire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1F6502" id="_x0000_s1028" type="#_x0000_t202" style="position:absolute;margin-left:415.6pt;margin-top:41.95pt;width:466.8pt;height:26.65pt;z-index:2516597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" fillcolor="#203864">
                <v:textbox>
                  <w:txbxContent>
                    <w:p w14:paraId="5E756540" w14:textId="3189C436" w:rsidR="001153B7" w:rsidRPr="004D4559" w:rsidRDefault="0094437D" w:rsidP="001153B7">
                      <w:pPr>
                        <w:rPr>
                          <w:rFonts w:ascii="Arial" w:hAnsi="Arial" w:cs="Arial"/>
                          <w:b/>
                          <w:color w:val="0070C0"/>
                          <w:sz w:val="28"/>
                        </w:rPr>
                      </w:pPr>
                      <w:r>
                        <w:rPr>
                          <w:rFonts w:ascii="Arial" w:hAnsi="Arial" w:cs="Arial"/>
                          <w:b/>
                          <w:sz w:val="28"/>
                        </w:rPr>
                        <w:t>Ment</w:t>
                      </w:r>
                      <w:r w:rsidR="00657284">
                        <w:rPr>
                          <w:rFonts w:ascii="Arial" w:hAnsi="Arial" w:cs="Arial"/>
                          <w:b/>
                          <w:sz w:val="28"/>
                        </w:rPr>
                        <w:t>or Questionnaire</w:t>
                      </w:r>
                    </w:p>
                  </w:txbxContent>
                </v:textbox>
                <w10:wrap type="square" anchorx="margin"/>
              </v:shape>
            </w:pict>
          </mc:Fallback>
        </mc:AlternateContent>
      </w:r>
      <w:r w:rsidR="006E3C85">
        <w:rPr>
          <w:rFonts w:ascii="Arial" w:hAnsi="Arial" w:cs="Arial"/>
          <w:sz w:val="24"/>
        </w:rPr>
        <w:t>To assist with creating the most effective mentor-mentee match</w:t>
      </w:r>
      <w:r>
        <w:rPr>
          <w:rFonts w:ascii="Arial" w:hAnsi="Arial" w:cs="Arial"/>
          <w:sz w:val="24"/>
        </w:rPr>
        <w:t xml:space="preserve">, please fill out the short questionnaire below. </w:t>
      </w:r>
    </w:p>
    <w:p w14:paraId="46B1174C" w14:textId="264F3756" w:rsidR="006E7383" w:rsidRPr="00044E1F" w:rsidRDefault="006E7383" w:rsidP="00044E1F">
      <w:pPr>
        <w:pStyle w:val="ListParagraph"/>
        <w:numPr>
          <w:ilvl w:val="0"/>
          <w:numId w:val="6"/>
        </w:numPr>
        <w:rPr>
          <w:rFonts w:ascii="Arial" w:hAnsi="Arial" w:cs="Arial"/>
          <w:sz w:val="24"/>
        </w:rPr>
      </w:pPr>
      <w:r>
        <w:rPr>
          <w:rFonts w:ascii="Arial" w:hAnsi="Arial" w:cs="Arial"/>
          <w:sz w:val="24"/>
        </w:rPr>
        <w:t>Please list any prior experience with mentoring or working with youth.</w:t>
      </w:r>
    </w:p>
    <w:p w14:paraId="06C55938" w14:textId="5BFC5F55" w:rsidR="006E7383" w:rsidRDefault="006E7383" w:rsidP="006E7383">
      <w:pPr>
        <w:pStyle w:val="ListParagraph"/>
        <w:rPr>
          <w:rFonts w:ascii="Arial" w:hAnsi="Arial" w:cs="Arial"/>
          <w:sz w:val="24"/>
        </w:rPr>
      </w:pPr>
    </w:p>
    <w:p w14:paraId="7BE21D3C" w14:textId="77777777" w:rsidR="006E7383" w:rsidRDefault="006E7383" w:rsidP="006E7383">
      <w:pPr>
        <w:pStyle w:val="ListParagraph"/>
        <w:rPr>
          <w:rFonts w:ascii="Arial" w:hAnsi="Arial" w:cs="Arial"/>
          <w:sz w:val="24"/>
        </w:rPr>
      </w:pPr>
    </w:p>
    <w:p w14:paraId="1D537DAA" w14:textId="77777777" w:rsidR="006E7383" w:rsidRDefault="006E7383" w:rsidP="006E7383">
      <w:pPr>
        <w:pStyle w:val="ListParagraph"/>
        <w:rPr>
          <w:rFonts w:ascii="Arial" w:hAnsi="Arial" w:cs="Arial"/>
          <w:sz w:val="24"/>
        </w:rPr>
      </w:pPr>
    </w:p>
    <w:p w14:paraId="4BCE8172" w14:textId="0E1B17AA" w:rsidR="006E7383" w:rsidRDefault="006E7383" w:rsidP="006E7383">
      <w:pPr>
        <w:pStyle w:val="ListParagraph"/>
        <w:numPr>
          <w:ilvl w:val="0"/>
          <w:numId w:val="6"/>
        </w:numPr>
        <w:rPr>
          <w:rFonts w:ascii="Arial" w:hAnsi="Arial" w:cs="Arial"/>
          <w:sz w:val="24"/>
        </w:rPr>
      </w:pPr>
      <w:r>
        <w:rPr>
          <w:rFonts w:ascii="Arial" w:hAnsi="Arial" w:cs="Arial"/>
          <w:sz w:val="24"/>
        </w:rPr>
        <w:t>Are there type of cases or issues you would prefer not be involved with?</w:t>
      </w:r>
    </w:p>
    <w:p w14:paraId="7FD048AB" w14:textId="28EA9CD9" w:rsidR="006E7383" w:rsidRDefault="006E7383" w:rsidP="006E7383">
      <w:pPr>
        <w:pStyle w:val="ListParagraph"/>
        <w:rPr>
          <w:rFonts w:ascii="Arial" w:hAnsi="Arial" w:cs="Arial"/>
          <w:sz w:val="24"/>
        </w:rPr>
      </w:pPr>
    </w:p>
    <w:p w14:paraId="79C02333" w14:textId="2C889370" w:rsidR="006E7383" w:rsidRDefault="006E7383" w:rsidP="006E7383">
      <w:pPr>
        <w:pStyle w:val="ListParagraph"/>
        <w:rPr>
          <w:rFonts w:ascii="Arial" w:hAnsi="Arial" w:cs="Arial"/>
          <w:sz w:val="24"/>
        </w:rPr>
      </w:pPr>
    </w:p>
    <w:p w14:paraId="0E8D0748" w14:textId="535D1598" w:rsidR="006E7383" w:rsidRDefault="006E7383" w:rsidP="006E7383">
      <w:pPr>
        <w:pStyle w:val="ListParagraph"/>
        <w:rPr>
          <w:rFonts w:ascii="Arial" w:hAnsi="Arial" w:cs="Arial"/>
          <w:sz w:val="24"/>
        </w:rPr>
      </w:pPr>
    </w:p>
    <w:p w14:paraId="35124A27" w14:textId="77777777" w:rsidR="006E7383" w:rsidRDefault="006E7383" w:rsidP="006E7383">
      <w:pPr>
        <w:pStyle w:val="ListParagraph"/>
        <w:rPr>
          <w:rFonts w:ascii="Arial" w:hAnsi="Arial" w:cs="Arial"/>
          <w:sz w:val="24"/>
        </w:rPr>
      </w:pPr>
    </w:p>
    <w:p w14:paraId="4FD84455" w14:textId="0FF3CDCD" w:rsidR="006E7383" w:rsidRDefault="006E7383" w:rsidP="006E7383">
      <w:pPr>
        <w:pStyle w:val="ListParagraph"/>
        <w:numPr>
          <w:ilvl w:val="0"/>
          <w:numId w:val="6"/>
        </w:numPr>
        <w:rPr>
          <w:rFonts w:ascii="Arial" w:hAnsi="Arial" w:cs="Arial"/>
          <w:sz w:val="24"/>
        </w:rPr>
      </w:pPr>
      <w:r>
        <w:rPr>
          <w:rFonts w:ascii="Arial" w:hAnsi="Arial" w:cs="Arial"/>
          <w:sz w:val="24"/>
        </w:rPr>
        <w:t xml:space="preserve">Do you have any personal experiences or feelings </w:t>
      </w:r>
      <w:r w:rsidR="00A50E47">
        <w:rPr>
          <w:rFonts w:ascii="Arial" w:hAnsi="Arial" w:cs="Arial"/>
          <w:sz w:val="24"/>
        </w:rPr>
        <w:t xml:space="preserve">that </w:t>
      </w:r>
      <w:r>
        <w:rPr>
          <w:rFonts w:ascii="Arial" w:hAnsi="Arial" w:cs="Arial"/>
          <w:sz w:val="24"/>
        </w:rPr>
        <w:t>could affect the mentee relationship?</w:t>
      </w:r>
    </w:p>
    <w:p w14:paraId="2064263F" w14:textId="22AC5CE2" w:rsidR="006E7383" w:rsidRDefault="006E7383" w:rsidP="006E7383">
      <w:pPr>
        <w:pStyle w:val="ListParagraph"/>
        <w:rPr>
          <w:rFonts w:ascii="Arial" w:hAnsi="Arial" w:cs="Arial"/>
          <w:sz w:val="24"/>
        </w:rPr>
      </w:pPr>
    </w:p>
    <w:p w14:paraId="497408E4" w14:textId="0385F4EA" w:rsidR="00DA202A" w:rsidRDefault="00DA202A" w:rsidP="006E7383">
      <w:pPr>
        <w:pStyle w:val="ListParagraph"/>
        <w:rPr>
          <w:rFonts w:ascii="Arial" w:hAnsi="Arial" w:cs="Arial"/>
          <w:sz w:val="24"/>
        </w:rPr>
      </w:pPr>
    </w:p>
    <w:p w14:paraId="45115F91" w14:textId="77777777" w:rsidR="00DA202A" w:rsidRDefault="00DA202A" w:rsidP="006E7383">
      <w:pPr>
        <w:pStyle w:val="ListParagraph"/>
        <w:rPr>
          <w:rFonts w:ascii="Arial" w:hAnsi="Arial" w:cs="Arial"/>
          <w:sz w:val="24"/>
        </w:rPr>
      </w:pPr>
    </w:p>
    <w:p w14:paraId="56F2C3EE" w14:textId="77777777" w:rsidR="006E7383" w:rsidRDefault="006E7383" w:rsidP="006E7383">
      <w:pPr>
        <w:pStyle w:val="ListParagraph"/>
        <w:rPr>
          <w:rFonts w:ascii="Arial" w:hAnsi="Arial" w:cs="Arial"/>
          <w:sz w:val="24"/>
        </w:rPr>
      </w:pPr>
    </w:p>
    <w:p w14:paraId="28CA00CE" w14:textId="36C24C38" w:rsidR="006E7383" w:rsidRDefault="006E7383" w:rsidP="006E7383">
      <w:pPr>
        <w:pStyle w:val="ListParagraph"/>
        <w:numPr>
          <w:ilvl w:val="0"/>
          <w:numId w:val="6"/>
        </w:numPr>
        <w:rPr>
          <w:rFonts w:ascii="Arial" w:hAnsi="Arial" w:cs="Arial"/>
          <w:sz w:val="24"/>
        </w:rPr>
      </w:pPr>
      <w:r>
        <w:rPr>
          <w:rFonts w:ascii="Arial" w:hAnsi="Arial" w:cs="Arial"/>
          <w:sz w:val="24"/>
        </w:rPr>
        <w:t>When is the best time normally for you to meet with your mentee?</w:t>
      </w:r>
    </w:p>
    <w:p w14:paraId="6EDB2822" w14:textId="19B37D28" w:rsidR="006E7383" w:rsidRDefault="006E7383" w:rsidP="006E7383">
      <w:pPr>
        <w:rPr>
          <w:rFonts w:ascii="Arial" w:hAnsi="Arial" w:cs="Arial"/>
          <w:sz w:val="24"/>
        </w:rPr>
      </w:pPr>
    </w:p>
    <w:p w14:paraId="4A0B21CC" w14:textId="281C5ACA" w:rsidR="006E7383" w:rsidRPr="006E7383" w:rsidRDefault="006E7383" w:rsidP="006E7383">
      <w:pPr>
        <w:rPr>
          <w:rFonts w:ascii="Arial" w:hAnsi="Arial" w:cs="Arial"/>
          <w:sz w:val="24"/>
        </w:rPr>
      </w:pPr>
    </w:p>
    <w:p w14:paraId="4F177E02" w14:textId="77777777" w:rsidR="006E7383" w:rsidRDefault="006E7383" w:rsidP="006E7383">
      <w:pPr>
        <w:pStyle w:val="ListParagraph"/>
        <w:numPr>
          <w:ilvl w:val="0"/>
          <w:numId w:val="6"/>
        </w:numPr>
        <w:rPr>
          <w:rFonts w:ascii="Arial" w:hAnsi="Arial" w:cs="Arial"/>
          <w:sz w:val="24"/>
        </w:rPr>
      </w:pPr>
      <w:r>
        <w:rPr>
          <w:rFonts w:ascii="Arial" w:hAnsi="Arial" w:cs="Arial"/>
          <w:sz w:val="24"/>
        </w:rPr>
        <w:t>Are you willing to travel to meet with your mentee? If so, how far?</w:t>
      </w:r>
    </w:p>
    <w:p w14:paraId="5416DE97" w14:textId="62D3BC64" w:rsidR="006E7383" w:rsidRDefault="006E7383" w:rsidP="006E7383">
      <w:pPr>
        <w:rPr>
          <w:rFonts w:ascii="Arial" w:hAnsi="Arial" w:cs="Arial"/>
          <w:sz w:val="24"/>
        </w:rPr>
      </w:pPr>
    </w:p>
    <w:p w14:paraId="48E0C16B" w14:textId="71690C85" w:rsidR="006E7383" w:rsidRPr="006E7383" w:rsidRDefault="006E7383" w:rsidP="006E7383">
      <w:pPr>
        <w:rPr>
          <w:rFonts w:ascii="Arial" w:hAnsi="Arial" w:cs="Arial"/>
          <w:sz w:val="24"/>
        </w:rPr>
      </w:pPr>
    </w:p>
    <w:p w14:paraId="17A6579E" w14:textId="5349DFAD" w:rsidR="006E7383" w:rsidRPr="006E7383" w:rsidRDefault="006E7383" w:rsidP="006E7383">
      <w:pPr>
        <w:pStyle w:val="ListParagraph"/>
        <w:numPr>
          <w:ilvl w:val="0"/>
          <w:numId w:val="6"/>
        </w:numPr>
        <w:rPr>
          <w:rFonts w:ascii="Arial" w:hAnsi="Arial" w:cs="Arial"/>
          <w:sz w:val="24"/>
        </w:rPr>
      </w:pPr>
      <w:r w:rsidRPr="006E7383">
        <w:rPr>
          <w:rFonts w:ascii="Arial" w:hAnsi="Arial" w:cs="Arial"/>
          <w:sz w:val="24"/>
        </w:rPr>
        <w:t>What is your goal for this mentoring opportunity?</w:t>
      </w:r>
    </w:p>
    <w:p w14:paraId="7E4B20E6" w14:textId="0D82E84A" w:rsidR="0094437D" w:rsidRDefault="0094437D" w:rsidP="006E7383">
      <w:pPr>
        <w:pStyle w:val="ListParagraph"/>
        <w:rPr>
          <w:rFonts w:ascii="Arial" w:hAnsi="Arial" w:cs="Arial"/>
          <w:sz w:val="24"/>
        </w:rPr>
      </w:pPr>
    </w:p>
    <w:p w14:paraId="02594062" w14:textId="2BAC9DE5" w:rsidR="0094437D" w:rsidRDefault="0094437D" w:rsidP="0094437D">
      <w:pPr>
        <w:pStyle w:val="ListParagraph"/>
        <w:rPr>
          <w:rFonts w:ascii="Arial" w:hAnsi="Arial" w:cs="Arial"/>
          <w:sz w:val="24"/>
        </w:rPr>
      </w:pPr>
    </w:p>
    <w:p w14:paraId="255B722C" w14:textId="77777777" w:rsidR="006E7383" w:rsidRDefault="006E7383" w:rsidP="0094437D">
      <w:pPr>
        <w:pStyle w:val="ListParagraph"/>
        <w:rPr>
          <w:rFonts w:ascii="Arial" w:hAnsi="Arial" w:cs="Arial"/>
          <w:sz w:val="24"/>
        </w:rPr>
      </w:pPr>
    </w:p>
    <w:p w14:paraId="08FA2CA2" w14:textId="4E49F2C6" w:rsidR="00CB351A" w:rsidRDefault="00044E1F" w:rsidP="00CB351A">
      <w:pPr>
        <w:pStyle w:val="ListParagraph"/>
        <w:numPr>
          <w:ilvl w:val="0"/>
          <w:numId w:val="6"/>
        </w:numPr>
        <w:rPr>
          <w:rFonts w:ascii="Arial" w:hAnsi="Arial" w:cs="Arial"/>
          <w:sz w:val="24"/>
        </w:rPr>
      </w:pPr>
      <w:r>
        <w:rPr>
          <w:rFonts w:ascii="Arial" w:hAnsi="Arial" w:cs="Arial"/>
          <w:sz w:val="24"/>
        </w:rPr>
        <w:t xml:space="preserve"> Any other relevant</w:t>
      </w:r>
      <w:r w:rsidR="00CB351A">
        <w:rPr>
          <w:rFonts w:ascii="Arial" w:hAnsi="Arial" w:cs="Arial"/>
          <w:sz w:val="24"/>
        </w:rPr>
        <w:t xml:space="preserve"> information.</w:t>
      </w:r>
    </w:p>
    <w:p w14:paraId="00801A49" w14:textId="77777777" w:rsidR="00B81EBA" w:rsidRDefault="00B81EBA" w:rsidP="00CB351A">
      <w:pPr>
        <w:pStyle w:val="ListParagraph"/>
        <w:rPr>
          <w:rFonts w:ascii="Arial" w:hAnsi="Arial" w:cs="Arial"/>
          <w:sz w:val="24"/>
        </w:rPr>
      </w:pPr>
    </w:p>
    <w:p w14:paraId="65E16C26" w14:textId="77777777" w:rsidR="006E7383" w:rsidRDefault="006E7383" w:rsidP="00CB351A">
      <w:pPr>
        <w:pStyle w:val="ListParagraph"/>
        <w:rPr>
          <w:rFonts w:ascii="Arial" w:hAnsi="Arial" w:cs="Arial"/>
          <w:sz w:val="24"/>
        </w:rPr>
      </w:pPr>
    </w:p>
    <w:p w14:paraId="33659246" w14:textId="77777777" w:rsidR="006E7383" w:rsidRDefault="006E7383" w:rsidP="00CB351A">
      <w:pPr>
        <w:pStyle w:val="ListParagraph"/>
        <w:rPr>
          <w:rFonts w:ascii="Arial" w:hAnsi="Arial" w:cs="Arial"/>
          <w:sz w:val="24"/>
        </w:rPr>
      </w:pPr>
    </w:p>
    <w:p w14:paraId="2DE312CD" w14:textId="77777777" w:rsidR="006E7383" w:rsidRDefault="006E7383" w:rsidP="00CB351A">
      <w:pPr>
        <w:pStyle w:val="ListParagraph"/>
        <w:rPr>
          <w:rFonts w:ascii="Arial" w:hAnsi="Arial" w:cs="Arial"/>
          <w:sz w:val="24"/>
        </w:rPr>
      </w:pPr>
    </w:p>
    <w:p w14:paraId="508E82F8" w14:textId="5AA959B3" w:rsidR="00CB351A" w:rsidRDefault="00CB351A" w:rsidP="00CB351A">
      <w:pPr>
        <w:pStyle w:val="ListParagraph"/>
        <w:rPr>
          <w:rFonts w:ascii="Arial" w:hAnsi="Arial" w:cs="Arial"/>
          <w:sz w:val="24"/>
        </w:rPr>
      </w:pPr>
      <w:r>
        <w:rPr>
          <w:noProof/>
        </w:rPr>
        <mc:AlternateContent>
          <mc:Choice Requires="wps">
            <w:drawing>
              <wp:anchor distT="45720" distB="45720" distL="114300" distR="114300" simplePos="0" relativeHeight="251665920" behindDoc="0" locked="0" layoutInCell="1" allowOverlap="1" wp14:anchorId="71C70265" wp14:editId="4F8C7774">
                <wp:simplePos x="0" y="0"/>
                <wp:positionH relativeFrom="margin">
                  <wp:align>right</wp:align>
                </wp:positionH>
                <wp:positionV relativeFrom="paragraph">
                  <wp:posOffset>354330</wp:posOffset>
                </wp:positionV>
                <wp:extent cx="5928360" cy="338455"/>
                <wp:effectExtent l="0" t="0" r="15240" b="234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338455"/>
                        </a:xfrm>
                        <a:prstGeom prst="rect">
                          <a:avLst/>
                        </a:prstGeom>
                        <a:solidFill>
                          <a:srgbClr val="4472C4">
                            <a:lumMod val="50000"/>
                          </a:srgbClr>
                        </a:solidFill>
                        <a:ln w="9525">
                          <a:solidFill>
                            <a:srgbClr val="000000"/>
                          </a:solidFill>
                          <a:miter lim="800000"/>
                          <a:headEnd/>
                          <a:tailEnd/>
                        </a:ln>
                      </wps:spPr>
                      <wps:txbx>
                        <w:txbxContent>
                          <w:p w14:paraId="05FE3A41" w14:textId="706F3BE1" w:rsidR="00CB351A" w:rsidRPr="004D4559" w:rsidRDefault="00CB351A" w:rsidP="00CB351A">
                            <w:pPr>
                              <w:rPr>
                                <w:rFonts w:ascii="Arial" w:hAnsi="Arial" w:cs="Arial"/>
                                <w:b/>
                                <w:color w:val="0070C0"/>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C70265" id="_x0000_s1029" type="#_x0000_t202" style="position:absolute;left:0;text-align:left;margin-left:415.6pt;margin-top:27.9pt;width:466.8pt;height:26.65pt;z-index:2516659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" fillcolor="#203864">
                <v:textbox>
                  <w:txbxContent>
                    <w:p w14:paraId="05FE3A41" w14:textId="706F3BE1" w:rsidR="00CB351A" w:rsidRPr="004D4559" w:rsidRDefault="00CB351A" w:rsidP="00CB351A">
                      <w:pPr>
                        <w:rPr>
                          <w:rFonts w:ascii="Arial" w:hAnsi="Arial" w:cs="Arial"/>
                          <w:b/>
                          <w:color w:val="0070C0"/>
                          <w:sz w:val="28"/>
                        </w:rPr>
                      </w:pPr>
                    </w:p>
                  </w:txbxContent>
                </v:textbox>
                <w10:wrap type="square" anchorx="margin"/>
              </v:shape>
            </w:pict>
          </mc:Fallback>
        </mc:AlternateContent>
      </w:r>
    </w:p>
    <w:p w14:paraId="4546EDB0" w14:textId="2B61B4DE" w:rsidR="00CB351A" w:rsidRDefault="00CB351A" w:rsidP="00CB351A">
      <w:pPr>
        <w:pStyle w:val="ListParagraph"/>
        <w:rPr>
          <w:rFonts w:ascii="Arial" w:hAnsi="Arial" w:cs="Arial"/>
          <w:b/>
          <w:i/>
          <w:sz w:val="24"/>
        </w:rPr>
      </w:pPr>
      <w:r>
        <w:rPr>
          <w:rFonts w:ascii="Arial" w:hAnsi="Arial" w:cs="Arial"/>
          <w:b/>
          <w:i/>
          <w:sz w:val="24"/>
        </w:rPr>
        <w:t>To Be Completed by GAL Program Statewide Pro Bono Liaison</w:t>
      </w:r>
    </w:p>
    <w:p w14:paraId="5E6466EA" w14:textId="4CCCF6AC" w:rsidR="00CB351A" w:rsidRDefault="00CB351A" w:rsidP="00CB351A">
      <w:pPr>
        <w:pStyle w:val="ListParagraph"/>
        <w:rPr>
          <w:rFonts w:ascii="Arial" w:hAnsi="Arial" w:cs="Arial"/>
          <w:b/>
          <w:i/>
          <w:sz w:val="24"/>
        </w:rPr>
      </w:pPr>
    </w:p>
    <w:p w14:paraId="6E201240" w14:textId="26B17392" w:rsidR="00CB351A" w:rsidRDefault="006E7383" w:rsidP="00CB351A">
      <w:pPr>
        <w:pStyle w:val="ListParagraph"/>
        <w:rPr>
          <w:rFonts w:ascii="Arial" w:hAnsi="Arial" w:cs="Arial"/>
          <w:sz w:val="24"/>
        </w:rPr>
      </w:pPr>
      <w:r>
        <w:rPr>
          <w:rFonts w:ascii="Arial" w:hAnsi="Arial" w:cs="Arial"/>
          <w:sz w:val="24"/>
        </w:rPr>
        <w:t>Circuit</w:t>
      </w:r>
      <w:r w:rsidR="00CB351A">
        <w:rPr>
          <w:rFonts w:ascii="Arial" w:hAnsi="Arial" w:cs="Arial"/>
          <w:sz w:val="24"/>
        </w:rPr>
        <w:t xml:space="preserve"> ___________________</w:t>
      </w:r>
    </w:p>
    <w:p w14:paraId="068E728C" w14:textId="21CD14BE" w:rsidR="00CB351A" w:rsidRDefault="00CB351A" w:rsidP="00CB351A">
      <w:pPr>
        <w:pStyle w:val="ListParagraph"/>
        <w:rPr>
          <w:rFonts w:ascii="Arial" w:hAnsi="Arial" w:cs="Arial"/>
          <w:sz w:val="24"/>
        </w:rPr>
      </w:pPr>
    </w:p>
    <w:p w14:paraId="53A1731F" w14:textId="22054F8F" w:rsidR="00CB351A" w:rsidRDefault="006E7383" w:rsidP="00CB351A">
      <w:pPr>
        <w:pStyle w:val="ListParagraph"/>
        <w:rPr>
          <w:rFonts w:ascii="Arial" w:hAnsi="Arial" w:cs="Arial"/>
          <w:sz w:val="24"/>
        </w:rPr>
      </w:pPr>
      <w:r>
        <w:rPr>
          <w:rFonts w:ascii="Arial" w:hAnsi="Arial" w:cs="Arial"/>
          <w:sz w:val="24"/>
        </w:rPr>
        <w:t xml:space="preserve">Case </w:t>
      </w:r>
      <w:r w:rsidR="00CB351A">
        <w:rPr>
          <w:rFonts w:ascii="Arial" w:hAnsi="Arial" w:cs="Arial"/>
          <w:sz w:val="24"/>
        </w:rPr>
        <w:t>Assigned ___________________</w:t>
      </w:r>
    </w:p>
    <w:p w14:paraId="3BBC5460" w14:textId="42FDC31D" w:rsidR="00CB351A" w:rsidRDefault="00CB351A" w:rsidP="00CB351A">
      <w:pPr>
        <w:pStyle w:val="ListParagraph"/>
        <w:rPr>
          <w:rFonts w:ascii="Arial" w:hAnsi="Arial" w:cs="Arial"/>
          <w:sz w:val="24"/>
        </w:rPr>
      </w:pPr>
    </w:p>
    <w:p w14:paraId="1C32FA04" w14:textId="4A4CCEC3" w:rsidR="00CB351A" w:rsidRDefault="00CB351A" w:rsidP="00CB351A">
      <w:pPr>
        <w:pStyle w:val="ListParagraph"/>
        <w:rPr>
          <w:rFonts w:ascii="Arial" w:hAnsi="Arial" w:cs="Arial"/>
          <w:sz w:val="24"/>
        </w:rPr>
      </w:pPr>
      <w:r>
        <w:rPr>
          <w:rFonts w:ascii="Arial" w:hAnsi="Arial" w:cs="Arial"/>
          <w:sz w:val="24"/>
        </w:rPr>
        <w:t>Date Assigned _____________________</w:t>
      </w:r>
    </w:p>
    <w:p w14:paraId="7FA4E89A" w14:textId="747C4D02" w:rsidR="00CB351A" w:rsidRDefault="00CB351A" w:rsidP="00CB351A">
      <w:pPr>
        <w:pStyle w:val="ListParagraph"/>
        <w:rPr>
          <w:rFonts w:ascii="Arial" w:hAnsi="Arial" w:cs="Arial"/>
          <w:sz w:val="24"/>
        </w:rPr>
      </w:pPr>
    </w:p>
    <w:p w14:paraId="5FA349AC" w14:textId="77777777" w:rsidR="00CB351A" w:rsidRPr="00CB351A" w:rsidRDefault="00CB351A" w:rsidP="00CB351A">
      <w:pPr>
        <w:pStyle w:val="ListParagraph"/>
        <w:rPr>
          <w:rFonts w:ascii="Arial" w:hAnsi="Arial" w:cs="Arial"/>
          <w:sz w:val="24"/>
        </w:rPr>
      </w:pPr>
    </w:p>
    <w:p w14:paraId="5D8CBBDB" w14:textId="49EDB305" w:rsidR="00CB351A" w:rsidRDefault="00CB351A" w:rsidP="00CB351A">
      <w:pPr>
        <w:pStyle w:val="ListParagraph"/>
        <w:rPr>
          <w:rFonts w:ascii="Arial" w:hAnsi="Arial" w:cs="Arial"/>
          <w:sz w:val="24"/>
        </w:rPr>
      </w:pPr>
    </w:p>
    <w:p w14:paraId="2509DA08" w14:textId="4A7CB21C" w:rsidR="00CB351A" w:rsidRPr="00CB351A" w:rsidRDefault="00CB351A" w:rsidP="00CB351A">
      <w:pPr>
        <w:pStyle w:val="ListParagraph"/>
        <w:rPr>
          <w:rFonts w:ascii="Arial" w:hAnsi="Arial" w:cs="Arial"/>
          <w:sz w:val="24"/>
        </w:rPr>
      </w:pPr>
    </w:p>
    <w:sectPr w:rsidR="00CB351A" w:rsidRPr="00CB351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990782" w14:textId="77777777" w:rsidR="00BE460F" w:rsidRDefault="00BE460F" w:rsidP="001348C1">
      <w:pPr>
        <w:spacing w:after="0" w:line="240" w:lineRule="auto"/>
      </w:pPr>
      <w:r>
        <w:separator/>
      </w:r>
    </w:p>
  </w:endnote>
  <w:endnote w:type="continuationSeparator" w:id="0">
    <w:p w14:paraId="0C13F9F9" w14:textId="77777777" w:rsidR="00BE460F" w:rsidRDefault="00BE460F" w:rsidP="00134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DD73D" w14:textId="77777777" w:rsidR="001348C1" w:rsidRDefault="001348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4DA34" w14:textId="77777777" w:rsidR="001348C1" w:rsidRDefault="001348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76BA3" w14:textId="77777777" w:rsidR="001348C1" w:rsidRDefault="001348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33A84A" w14:textId="77777777" w:rsidR="00BE460F" w:rsidRDefault="00BE460F" w:rsidP="001348C1">
      <w:pPr>
        <w:spacing w:after="0" w:line="240" w:lineRule="auto"/>
      </w:pPr>
      <w:r>
        <w:separator/>
      </w:r>
    </w:p>
  </w:footnote>
  <w:footnote w:type="continuationSeparator" w:id="0">
    <w:p w14:paraId="18508904" w14:textId="77777777" w:rsidR="00BE460F" w:rsidRDefault="00BE460F" w:rsidP="001348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604CE" w14:textId="77777777" w:rsidR="001348C1" w:rsidRDefault="001348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217CD" w14:textId="4C37EE47" w:rsidR="001348C1" w:rsidRDefault="001348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849DB" w14:textId="77777777" w:rsidR="001348C1" w:rsidRDefault="001348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C2165"/>
    <w:multiLevelType w:val="hybridMultilevel"/>
    <w:tmpl w:val="A07A1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73C12"/>
    <w:multiLevelType w:val="hybridMultilevel"/>
    <w:tmpl w:val="80DE4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833BB6"/>
    <w:multiLevelType w:val="hybridMultilevel"/>
    <w:tmpl w:val="E76CB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4C230B"/>
    <w:multiLevelType w:val="hybridMultilevel"/>
    <w:tmpl w:val="E0F24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4F45DA"/>
    <w:multiLevelType w:val="hybridMultilevel"/>
    <w:tmpl w:val="7186919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363AEB"/>
    <w:multiLevelType w:val="hybridMultilevel"/>
    <w:tmpl w:val="F2682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DC6"/>
    <w:rsid w:val="00044E1F"/>
    <w:rsid w:val="00083A44"/>
    <w:rsid w:val="0009397B"/>
    <w:rsid w:val="00106118"/>
    <w:rsid w:val="001153B7"/>
    <w:rsid w:val="00131976"/>
    <w:rsid w:val="001348C1"/>
    <w:rsid w:val="00152DC6"/>
    <w:rsid w:val="00183BA3"/>
    <w:rsid w:val="00190439"/>
    <w:rsid w:val="001C2D14"/>
    <w:rsid w:val="001D1BE0"/>
    <w:rsid w:val="001E539A"/>
    <w:rsid w:val="00205DF3"/>
    <w:rsid w:val="00205F99"/>
    <w:rsid w:val="002618A4"/>
    <w:rsid w:val="002D4DA2"/>
    <w:rsid w:val="002E2F89"/>
    <w:rsid w:val="002F62C6"/>
    <w:rsid w:val="003123D7"/>
    <w:rsid w:val="00324A8B"/>
    <w:rsid w:val="003B78F7"/>
    <w:rsid w:val="00413CCF"/>
    <w:rsid w:val="00415CF9"/>
    <w:rsid w:val="00453A3E"/>
    <w:rsid w:val="00494F58"/>
    <w:rsid w:val="004D4559"/>
    <w:rsid w:val="00546275"/>
    <w:rsid w:val="005615F0"/>
    <w:rsid w:val="005653E2"/>
    <w:rsid w:val="005930A2"/>
    <w:rsid w:val="005A1914"/>
    <w:rsid w:val="00640532"/>
    <w:rsid w:val="00657284"/>
    <w:rsid w:val="006C05F6"/>
    <w:rsid w:val="006D3A64"/>
    <w:rsid w:val="006E3C85"/>
    <w:rsid w:val="006E7383"/>
    <w:rsid w:val="00707BE6"/>
    <w:rsid w:val="0071499A"/>
    <w:rsid w:val="00723945"/>
    <w:rsid w:val="00753CB2"/>
    <w:rsid w:val="00783DEE"/>
    <w:rsid w:val="007A61AD"/>
    <w:rsid w:val="007B3BA0"/>
    <w:rsid w:val="0081410C"/>
    <w:rsid w:val="00875EBE"/>
    <w:rsid w:val="00893237"/>
    <w:rsid w:val="008F7559"/>
    <w:rsid w:val="009111BC"/>
    <w:rsid w:val="009204D4"/>
    <w:rsid w:val="00923FAA"/>
    <w:rsid w:val="0094437D"/>
    <w:rsid w:val="00952A68"/>
    <w:rsid w:val="009946F5"/>
    <w:rsid w:val="009A3847"/>
    <w:rsid w:val="009C185F"/>
    <w:rsid w:val="009F3F7B"/>
    <w:rsid w:val="00A50E47"/>
    <w:rsid w:val="00A72EEF"/>
    <w:rsid w:val="00AA5770"/>
    <w:rsid w:val="00AD1D8A"/>
    <w:rsid w:val="00AD4095"/>
    <w:rsid w:val="00B01D31"/>
    <w:rsid w:val="00B309AA"/>
    <w:rsid w:val="00B40A51"/>
    <w:rsid w:val="00B40F14"/>
    <w:rsid w:val="00B81EBA"/>
    <w:rsid w:val="00BE460F"/>
    <w:rsid w:val="00BE7040"/>
    <w:rsid w:val="00C606F5"/>
    <w:rsid w:val="00C86F27"/>
    <w:rsid w:val="00CB351A"/>
    <w:rsid w:val="00CD270F"/>
    <w:rsid w:val="00D17C18"/>
    <w:rsid w:val="00D27BCE"/>
    <w:rsid w:val="00D473B8"/>
    <w:rsid w:val="00D748A0"/>
    <w:rsid w:val="00D75014"/>
    <w:rsid w:val="00DA202A"/>
    <w:rsid w:val="00DC6FFF"/>
    <w:rsid w:val="00DD2B82"/>
    <w:rsid w:val="00E02CDA"/>
    <w:rsid w:val="00E32062"/>
    <w:rsid w:val="00E323BC"/>
    <w:rsid w:val="00E70F5F"/>
    <w:rsid w:val="00E7412E"/>
    <w:rsid w:val="00E85C42"/>
    <w:rsid w:val="00EB6FA2"/>
    <w:rsid w:val="00EF70D8"/>
    <w:rsid w:val="00F15E77"/>
    <w:rsid w:val="00F443AB"/>
    <w:rsid w:val="00F45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6D4E1C3"/>
  <w15:chartTrackingRefBased/>
  <w15:docId w15:val="{68AD96B5-FDB2-456A-80C9-661CBBAA9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48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8C1"/>
  </w:style>
  <w:style w:type="paragraph" w:styleId="Footer">
    <w:name w:val="footer"/>
    <w:basedOn w:val="Normal"/>
    <w:link w:val="FooterChar"/>
    <w:uiPriority w:val="99"/>
    <w:unhideWhenUsed/>
    <w:rsid w:val="00134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8C1"/>
  </w:style>
  <w:style w:type="paragraph" w:styleId="ListParagraph">
    <w:name w:val="List Paragraph"/>
    <w:basedOn w:val="Normal"/>
    <w:uiPriority w:val="34"/>
    <w:qFormat/>
    <w:rsid w:val="004D4559"/>
    <w:pPr>
      <w:ind w:left="720"/>
      <w:contextualSpacing/>
    </w:pPr>
  </w:style>
  <w:style w:type="table" w:styleId="TableGrid">
    <w:name w:val="Table Grid"/>
    <w:basedOn w:val="TableNormal"/>
    <w:uiPriority w:val="39"/>
    <w:rsid w:val="00546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CAC1549</Template>
  <TotalTime>1</TotalTime>
  <Pages>2</Pages>
  <Words>191</Words>
  <Characters>1094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Urban</dc:creator>
  <cp:keywords/>
  <dc:description/>
  <cp:lastModifiedBy>Sara Urban</cp:lastModifiedBy>
  <cp:revision>3</cp:revision>
  <dcterms:created xsi:type="dcterms:W3CDTF">2019-05-10T12:59:00Z</dcterms:created>
  <dcterms:modified xsi:type="dcterms:W3CDTF">2020-05-26T18:17:00Z</dcterms:modified>
</cp:coreProperties>
</file>